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7EB" w:rsidRDefault="00D457EB" w:rsidP="00D457EB">
      <w:pPr>
        <w:jc w:val="both"/>
        <w:rPr>
          <w:rFonts w:ascii="Calibri" w:hAnsi="Calibri" w:cs="Calibri"/>
          <w:sz w:val="24"/>
        </w:rPr>
      </w:pPr>
      <w:bookmarkStart w:id="0" w:name="_GoBack"/>
      <w:bookmarkEnd w:id="0"/>
      <w:r>
        <w:rPr>
          <w:rFonts w:ascii="Calibri" w:hAnsi="Calibri" w:cs="Calibri"/>
          <w:sz w:val="24"/>
        </w:rPr>
        <w:t xml:space="preserve">Name des </w:t>
      </w:r>
      <w:proofErr w:type="gramStart"/>
      <w:r>
        <w:rPr>
          <w:rFonts w:ascii="Calibri" w:hAnsi="Calibri" w:cs="Calibri"/>
          <w:sz w:val="24"/>
        </w:rPr>
        <w:t>Kindes:_</w:t>
      </w:r>
      <w:proofErr w:type="gramEnd"/>
      <w:r>
        <w:rPr>
          <w:rFonts w:ascii="Calibri" w:hAnsi="Calibri" w:cs="Calibri"/>
          <w:sz w:val="24"/>
        </w:rPr>
        <w:t>______________________________</w:t>
      </w:r>
    </w:p>
    <w:p w:rsidR="00D457EB" w:rsidRDefault="00D457EB" w:rsidP="00D457EB">
      <w:pPr>
        <w:jc w:val="both"/>
        <w:rPr>
          <w:rFonts w:ascii="Calibri" w:hAnsi="Calibri" w:cs="Calibri"/>
          <w:sz w:val="24"/>
        </w:rPr>
      </w:pPr>
    </w:p>
    <w:p w:rsidR="00D457EB" w:rsidRDefault="00D457EB" w:rsidP="00D457EB">
      <w:pPr>
        <w:jc w:val="both"/>
        <w:rPr>
          <w:rFonts w:ascii="Calibri" w:hAnsi="Calibri" w:cs="Calibri"/>
          <w:sz w:val="24"/>
        </w:rPr>
      </w:pPr>
      <w:proofErr w:type="gramStart"/>
      <w:r>
        <w:rPr>
          <w:rFonts w:ascii="Calibri" w:hAnsi="Calibri" w:cs="Calibri"/>
          <w:sz w:val="24"/>
        </w:rPr>
        <w:t>Klasse:_</w:t>
      </w:r>
      <w:proofErr w:type="gramEnd"/>
      <w:r>
        <w:rPr>
          <w:rFonts w:ascii="Calibri" w:hAnsi="Calibri" w:cs="Calibri"/>
          <w:sz w:val="24"/>
        </w:rPr>
        <w:t>_______________________________________</w:t>
      </w:r>
    </w:p>
    <w:p w:rsidR="00D457EB" w:rsidRDefault="00D457EB" w:rsidP="00D457EB">
      <w:pPr>
        <w:jc w:val="both"/>
        <w:rPr>
          <w:sz w:val="24"/>
        </w:rPr>
      </w:pPr>
    </w:p>
    <w:p w:rsidR="00D457EB" w:rsidRDefault="00D457EB" w:rsidP="00D457EB">
      <w:pPr>
        <w:tabs>
          <w:tab w:val="left" w:pos="5671"/>
          <w:tab w:val="left" w:pos="7797"/>
        </w:tabs>
        <w:ind w:right="28"/>
        <w:jc w:val="both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</w:r>
      <w:r>
        <w:rPr>
          <w:sz w:val="24"/>
        </w:rPr>
        <w:tab/>
      </w:r>
    </w:p>
    <w:p w:rsidR="00D457EB" w:rsidRDefault="00D457EB" w:rsidP="00D457EB">
      <w:pPr>
        <w:rPr>
          <w:rFonts w:ascii="Comic Sans MS" w:hAnsi="Comic Sans MS"/>
          <w:sz w:val="24"/>
          <w:szCs w:val="24"/>
        </w:rPr>
      </w:pPr>
      <w:r>
        <w:rPr>
          <w:rFonts w:ascii="Bradley Hand ITC" w:hAnsi="Bradley Hand ITC"/>
          <w:sz w:val="20"/>
        </w:rPr>
        <w:tab/>
      </w:r>
    </w:p>
    <w:p w:rsidR="00D457EB" w:rsidRDefault="00D457EB" w:rsidP="00D457EB">
      <w:pPr>
        <w:rPr>
          <w:rFonts w:cs="Arial"/>
          <w:color w:val="222222"/>
          <w:sz w:val="27"/>
          <w:szCs w:val="27"/>
        </w:rPr>
      </w:pPr>
    </w:p>
    <w:p w:rsidR="00D457EB" w:rsidRDefault="00D457EB" w:rsidP="00D457EB">
      <w:pPr>
        <w:tabs>
          <w:tab w:val="left" w:pos="5671"/>
          <w:tab w:val="left" w:pos="7797"/>
        </w:tabs>
        <w:ind w:right="28"/>
        <w:jc w:val="both"/>
        <w:rPr>
          <w:rFonts w:cs="Arial"/>
          <w:color w:val="222222"/>
          <w:sz w:val="27"/>
          <w:szCs w:val="27"/>
        </w:rPr>
      </w:pPr>
      <w:r>
        <w:rPr>
          <w:rFonts w:cs="Arial"/>
          <w:color w:val="222222"/>
          <w:sz w:val="27"/>
          <w:szCs w:val="27"/>
        </w:rPr>
        <w:t xml:space="preserve">  </w:t>
      </w:r>
    </w:p>
    <w:p w:rsidR="00D457EB" w:rsidRDefault="00D457EB" w:rsidP="00D457EB">
      <w:pPr>
        <w:tabs>
          <w:tab w:val="left" w:pos="5671"/>
          <w:tab w:val="left" w:pos="7797"/>
        </w:tabs>
        <w:ind w:right="28"/>
        <w:jc w:val="both"/>
        <w:rPr>
          <w:rFonts w:cs="Arial"/>
          <w:color w:val="222222"/>
          <w:sz w:val="27"/>
          <w:szCs w:val="27"/>
        </w:rPr>
      </w:pPr>
    </w:p>
    <w:p w:rsidR="00D457EB" w:rsidRDefault="00D457EB" w:rsidP="00D457EB">
      <w:pPr>
        <w:tabs>
          <w:tab w:val="left" w:pos="5671"/>
          <w:tab w:val="left" w:pos="7797"/>
        </w:tabs>
        <w:ind w:right="28"/>
        <w:jc w:val="both"/>
        <w:rPr>
          <w:rFonts w:ascii="Calibri" w:hAnsi="Calibri"/>
          <w:b/>
          <w:bCs/>
          <w:sz w:val="40"/>
        </w:rPr>
      </w:pPr>
      <w:r>
        <w:rPr>
          <w:rFonts w:ascii="Calibri" w:hAnsi="Calibri"/>
          <w:b/>
          <w:bCs/>
          <w:sz w:val="40"/>
        </w:rPr>
        <w:t>Entbindung von der Schweigepflicht</w:t>
      </w:r>
    </w:p>
    <w:p w:rsidR="00D457EB" w:rsidRDefault="00D457EB" w:rsidP="00D457EB">
      <w:pPr>
        <w:tabs>
          <w:tab w:val="left" w:pos="5671"/>
          <w:tab w:val="left" w:pos="7797"/>
        </w:tabs>
        <w:ind w:right="28"/>
        <w:jc w:val="both"/>
        <w:rPr>
          <w:rFonts w:ascii="Calibri" w:hAnsi="Calibri"/>
          <w:b/>
          <w:bCs/>
          <w:sz w:val="40"/>
        </w:rPr>
      </w:pPr>
    </w:p>
    <w:p w:rsidR="00D457EB" w:rsidRDefault="00D457EB" w:rsidP="00D457EB">
      <w:pPr>
        <w:tabs>
          <w:tab w:val="right" w:leader="dot" w:pos="9639"/>
        </w:tabs>
        <w:spacing w:line="288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Mit diesem Schreiben sind wir/ bin ich darüber informiert worden, dass personenbezogene Daten (Berichte, Gutachten, schriftliche, telefonische oder sonstige Auskünfte) unseres/meines Kindes </w:t>
      </w:r>
    </w:p>
    <w:p w:rsidR="00D457EB" w:rsidRDefault="00D457EB" w:rsidP="00D457EB">
      <w:pPr>
        <w:tabs>
          <w:tab w:val="right" w:leader="dot" w:pos="9639"/>
        </w:tabs>
        <w:spacing w:before="200" w:line="288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</w:p>
    <w:p w:rsidR="00D457EB" w:rsidRDefault="00D457EB" w:rsidP="00D457EB">
      <w:pPr>
        <w:spacing w:line="288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nur weitergegeben werden dürfen, wenn sie zur Erfüllung des Betreuungs- und Lernauftrages der Grundschule Hallermund notwendig sind oder wenn ein Gesetz die Weitergabe von Daten verlangt. </w:t>
      </w:r>
    </w:p>
    <w:p w:rsidR="00D457EB" w:rsidRDefault="00D457EB" w:rsidP="00D457EB">
      <w:pPr>
        <w:rPr>
          <w:rFonts w:ascii="Calibri" w:hAnsi="Calibri"/>
          <w:sz w:val="20"/>
        </w:rPr>
      </w:pPr>
    </w:p>
    <w:p w:rsidR="00D457EB" w:rsidRDefault="00D457EB" w:rsidP="00D457EB">
      <w:pPr>
        <w:spacing w:line="288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Vorbehaltlich unseres/meines schriftlichen Widerrufes befreie ich hiermit die Schulleitung, den/die Klassenlehrer/in und die Fachlehrkräfte der Klasse unseres/meines Kindes von der Schweigepflicht für die Weitergabe von personenbezogenen Daten an folgende Institutionen:</w:t>
      </w:r>
    </w:p>
    <w:p w:rsidR="00D457EB" w:rsidRDefault="00D457EB" w:rsidP="00D457EB">
      <w:pPr>
        <w:rPr>
          <w:rFonts w:ascii="Calibri" w:hAnsi="Calibri"/>
          <w:sz w:val="24"/>
        </w:rPr>
      </w:pPr>
    </w:p>
    <w:p w:rsidR="00D457EB" w:rsidRDefault="00D457EB" w:rsidP="00D457EB">
      <w:pPr>
        <w:rPr>
          <w:rFonts w:ascii="Calibri" w:hAnsi="Calibri"/>
          <w:sz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121285</wp:posOffset>
                </wp:positionV>
                <wp:extent cx="288290" cy="288290"/>
                <wp:effectExtent l="11430" t="6985" r="5080" b="9525"/>
                <wp:wrapNone/>
                <wp:docPr id="5" name="Rechtec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0443B" id="Rechteck 5" o:spid="_x0000_s1026" style="position:absolute;margin-left:-2.85pt;margin-top:9.55pt;width:22.7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">
                <o:lock v:ext="edit" aspectratio="t"/>
              </v:rect>
            </w:pict>
          </mc:Fallback>
        </mc:AlternateContent>
      </w:r>
    </w:p>
    <w:p w:rsidR="00D457EB" w:rsidRDefault="00D457EB" w:rsidP="00D457EB">
      <w:pPr>
        <w:tabs>
          <w:tab w:val="right" w:leader="dot" w:pos="9639"/>
        </w:tabs>
        <w:ind w:left="284" w:firstLine="284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behandelnder Arzt </w:t>
      </w:r>
      <w:r>
        <w:rPr>
          <w:rFonts w:ascii="Calibri" w:hAnsi="Calibri"/>
          <w:sz w:val="24"/>
        </w:rPr>
        <w:tab/>
      </w:r>
    </w:p>
    <w:p w:rsidR="00D457EB" w:rsidRDefault="00D457EB" w:rsidP="00D457EB">
      <w:pPr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(Name des Arztes)</w:t>
      </w:r>
    </w:p>
    <w:p w:rsidR="00D457EB" w:rsidRDefault="00D457EB" w:rsidP="00D457EB">
      <w:pPr>
        <w:rPr>
          <w:rFonts w:ascii="Calibri" w:hAnsi="Calibri"/>
          <w:sz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93980</wp:posOffset>
                </wp:positionV>
                <wp:extent cx="288290" cy="288290"/>
                <wp:effectExtent l="11430" t="8255" r="5080" b="8255"/>
                <wp:wrapNone/>
                <wp:docPr id="4" name="Rechtec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B8AB1" id="Rechteck 4" o:spid="_x0000_s1026" style="position:absolute;margin-left:-2.85pt;margin-top:7.4pt;width:22.7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">
                <o:lock v:ext="edit" aspectratio="t"/>
              </v:rect>
            </w:pict>
          </mc:Fallback>
        </mc:AlternateContent>
      </w:r>
    </w:p>
    <w:p w:rsidR="00D457EB" w:rsidRDefault="00D457EB" w:rsidP="00D457EB">
      <w:pPr>
        <w:tabs>
          <w:tab w:val="right" w:leader="dot" w:pos="9639"/>
        </w:tabs>
        <w:ind w:left="284" w:firstLine="284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Therapeut </w:t>
      </w:r>
      <w:r>
        <w:rPr>
          <w:rFonts w:ascii="Calibri" w:hAnsi="Calibri"/>
          <w:sz w:val="24"/>
        </w:rPr>
        <w:tab/>
      </w:r>
    </w:p>
    <w:p w:rsidR="00D457EB" w:rsidRDefault="00D457EB" w:rsidP="00D457EB">
      <w:pPr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(Name des Therapeuten)</w:t>
      </w:r>
    </w:p>
    <w:p w:rsidR="00D457EB" w:rsidRDefault="00D457EB" w:rsidP="00D457EB">
      <w:pPr>
        <w:rPr>
          <w:rFonts w:ascii="Calibri" w:hAnsi="Calibri"/>
          <w:sz w:val="24"/>
        </w:rPr>
      </w:pPr>
    </w:p>
    <w:p w:rsidR="00D457EB" w:rsidRDefault="00D457EB" w:rsidP="00D457EB">
      <w:pPr>
        <w:rPr>
          <w:rFonts w:ascii="Calibri" w:hAnsi="Calibri"/>
          <w:sz w:val="10"/>
        </w:rPr>
      </w:pPr>
    </w:p>
    <w:p w:rsidR="00D457EB" w:rsidRDefault="00D457EB" w:rsidP="00D457EB">
      <w:pPr>
        <w:spacing w:line="288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Bis auf schriftlichen Widerruf befreien wir/befreie ich folgende Personen und Einrichtungen von der Schweigepflicht zur Weitergabe von personenbezogenen Daten an die Grundschule Hallermund:</w:t>
      </w:r>
    </w:p>
    <w:p w:rsidR="00D457EB" w:rsidRDefault="00D457EB" w:rsidP="00D457EB">
      <w:pPr>
        <w:rPr>
          <w:rFonts w:ascii="Calibri" w:hAnsi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5387"/>
        <w:gridCol w:w="2223"/>
      </w:tblGrid>
      <w:tr w:rsidR="00D457EB" w:rsidTr="00D457EB">
        <w:trPr>
          <w:trHeight w:val="51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EB" w:rsidRDefault="00D457EB">
            <w:pPr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Name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EB" w:rsidRDefault="00D457EB">
            <w:pPr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Anschrift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7EB" w:rsidRDefault="00D457EB">
            <w:pPr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Telefon</w:t>
            </w:r>
          </w:p>
        </w:tc>
      </w:tr>
      <w:tr w:rsidR="00D457EB" w:rsidTr="00D457EB">
        <w:trPr>
          <w:trHeight w:val="51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EB" w:rsidRDefault="00D457EB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EB" w:rsidRDefault="00D457EB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EB" w:rsidRDefault="00D457EB">
            <w:pPr>
              <w:rPr>
                <w:rFonts w:ascii="Calibri" w:hAnsi="Calibri"/>
                <w:sz w:val="24"/>
              </w:rPr>
            </w:pPr>
          </w:p>
        </w:tc>
      </w:tr>
      <w:tr w:rsidR="00D457EB" w:rsidTr="00D457EB">
        <w:trPr>
          <w:trHeight w:val="51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EB" w:rsidRDefault="00D457EB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EB" w:rsidRDefault="00D457EB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EB" w:rsidRDefault="00D457EB">
            <w:pPr>
              <w:rPr>
                <w:rFonts w:ascii="Calibri" w:hAnsi="Calibri"/>
                <w:sz w:val="24"/>
              </w:rPr>
            </w:pPr>
          </w:p>
        </w:tc>
      </w:tr>
      <w:tr w:rsidR="00D457EB" w:rsidTr="00D457EB">
        <w:trPr>
          <w:trHeight w:val="51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EB" w:rsidRDefault="00D457EB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EB" w:rsidRDefault="00D457EB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EB" w:rsidRDefault="00D457EB">
            <w:pPr>
              <w:rPr>
                <w:rFonts w:ascii="Calibri" w:hAnsi="Calibri"/>
                <w:sz w:val="24"/>
              </w:rPr>
            </w:pPr>
          </w:p>
        </w:tc>
      </w:tr>
      <w:tr w:rsidR="00D457EB" w:rsidTr="00D457EB">
        <w:trPr>
          <w:trHeight w:val="51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EB" w:rsidRDefault="00D457EB">
            <w:pPr>
              <w:rPr>
                <w:rFonts w:ascii="Calibri" w:hAnsi="Calibri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EB" w:rsidRDefault="00D457EB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EB" w:rsidRDefault="00D457EB">
            <w:pPr>
              <w:rPr>
                <w:rFonts w:ascii="Calibri" w:hAnsi="Calibri"/>
                <w:sz w:val="24"/>
              </w:rPr>
            </w:pPr>
          </w:p>
        </w:tc>
      </w:tr>
    </w:tbl>
    <w:p w:rsidR="00D457EB" w:rsidRDefault="00D457EB" w:rsidP="00D457EB">
      <w:pPr>
        <w:rPr>
          <w:rFonts w:ascii="Calibri" w:hAnsi="Calibri"/>
          <w:sz w:val="24"/>
        </w:rPr>
      </w:pPr>
    </w:p>
    <w:p w:rsidR="00D457EB" w:rsidRDefault="00D457EB" w:rsidP="00D457EB">
      <w:pPr>
        <w:rPr>
          <w:rFonts w:ascii="Calibri" w:hAnsi="Calibri"/>
          <w:sz w:val="24"/>
        </w:rPr>
      </w:pPr>
    </w:p>
    <w:p w:rsidR="00D457EB" w:rsidRDefault="00D457EB" w:rsidP="00D457EB">
      <w:pPr>
        <w:rPr>
          <w:rFonts w:ascii="Calibri" w:hAnsi="Calibri"/>
          <w:sz w:val="24"/>
        </w:rPr>
      </w:pPr>
    </w:p>
    <w:p w:rsidR="00D457EB" w:rsidRDefault="00D457EB" w:rsidP="00D457EB">
      <w:pPr>
        <w:tabs>
          <w:tab w:val="right" w:leader="dot" w:pos="9639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</w:p>
    <w:p w:rsidR="00D457EB" w:rsidRDefault="00D457EB" w:rsidP="00D457EB">
      <w:pPr>
        <w:tabs>
          <w:tab w:val="left" w:pos="5671"/>
          <w:tab w:val="left" w:pos="7797"/>
        </w:tabs>
        <w:ind w:right="28"/>
        <w:jc w:val="center"/>
        <w:rPr>
          <w:sz w:val="24"/>
          <w:szCs w:val="24"/>
        </w:rPr>
      </w:pPr>
      <w:r>
        <w:rPr>
          <w:rFonts w:ascii="Calibri" w:hAnsi="Calibri"/>
          <w:sz w:val="20"/>
        </w:rPr>
        <w:t>(Ort, Datum, Unterschrift aller gesetzlichen Vertreter)</w:t>
      </w:r>
      <w:r>
        <w:rPr>
          <w:rFonts w:cs="Arial"/>
          <w:color w:val="222222"/>
          <w:sz w:val="27"/>
          <w:szCs w:val="27"/>
        </w:rPr>
        <w:t xml:space="preserve">                      </w:t>
      </w:r>
    </w:p>
    <w:p w:rsidR="00720CB2" w:rsidRPr="00D07484" w:rsidRDefault="00720CB2" w:rsidP="00D07484"/>
    <w:sectPr w:rsidR="00720CB2" w:rsidRPr="00D07484" w:rsidSect="0007386F">
      <w:footerReference w:type="default" r:id="rId7"/>
      <w:headerReference w:type="first" r:id="rId8"/>
      <w:footerReference w:type="first" r:id="rId9"/>
      <w:type w:val="continuous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936" w:rsidRDefault="00106936">
      <w:r>
        <w:separator/>
      </w:r>
    </w:p>
  </w:endnote>
  <w:endnote w:type="continuationSeparator" w:id="0">
    <w:p w:rsidR="00106936" w:rsidRDefault="0010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1D1" w:rsidRDefault="006D3833">
    <w:pPr>
      <w:pStyle w:val="fuzeileseite1"/>
    </w:pPr>
    <w:r>
      <w:rPr>
        <w:rFonts w:cs="Times New Roman"/>
        <w:noProof/>
        <w:szCs w:val="20"/>
        <w:lang w:val="de-DE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4445635</wp:posOffset>
          </wp:positionH>
          <wp:positionV relativeFrom="paragraph">
            <wp:posOffset>-332740</wp:posOffset>
          </wp:positionV>
          <wp:extent cx="1889760" cy="249555"/>
          <wp:effectExtent l="0" t="0" r="0" b="0"/>
          <wp:wrapNone/>
          <wp:docPr id="35" name="Bild 3" descr="102015,1237542609,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102015,1237542609,2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59" t="51709" r="-1785" b="25487"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249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51B8">
      <w:rPr>
        <w:noProof/>
        <w:lang w:val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-72390</wp:posOffset>
              </wp:positionV>
              <wp:extent cx="6273165" cy="0"/>
              <wp:effectExtent l="8255" t="13335" r="5080" b="5715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316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57E6F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.85pt;margin-top:-5.7pt;width:493.9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" strokecolor="#404040" strokeweight=".25pt"/>
          </w:pict>
        </mc:Fallback>
      </mc:AlternateContent>
    </w:r>
    <w:proofErr w:type="spellStart"/>
    <w:r w:rsidR="000F41D1">
      <w:t>Seite</w:t>
    </w:r>
    <w:proofErr w:type="spellEnd"/>
    <w:r w:rsidR="000F41D1">
      <w:t xml:space="preserve"> </w:t>
    </w:r>
    <w:r w:rsidR="000F41D1">
      <w:fldChar w:fldCharType="begin"/>
    </w:r>
    <w:r w:rsidR="000F41D1">
      <w:instrText xml:space="preserve"> PAGE   \* MERGEFORMAT </w:instrText>
    </w:r>
    <w:r w:rsidR="000F41D1">
      <w:fldChar w:fldCharType="separate"/>
    </w:r>
    <w:r w:rsidR="00D07484">
      <w:rPr>
        <w:noProof/>
      </w:rPr>
      <w:t>4</w:t>
    </w:r>
    <w:r w:rsidR="000F41D1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1D1" w:rsidRDefault="000F41D1" w:rsidP="002F164F">
    <w:pPr>
      <w:pStyle w:val="Fuzeile"/>
      <w:tabs>
        <w:tab w:val="clear" w:pos="4536"/>
        <w:tab w:val="clear" w:pos="9072"/>
        <w:tab w:val="left" w:pos="7088"/>
        <w:tab w:val="left" w:pos="7513"/>
      </w:tabs>
      <w:ind w:left="-284"/>
      <w:rPr>
        <w:color w:val="80808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936" w:rsidRDefault="00106936">
      <w:r>
        <w:separator/>
      </w:r>
    </w:p>
  </w:footnote>
  <w:footnote w:type="continuationSeparator" w:id="0">
    <w:p w:rsidR="00106936" w:rsidRDefault="00106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1D1" w:rsidRDefault="006D3833">
    <w:pPr>
      <w:pStyle w:val="Kopfzeile"/>
    </w:pPr>
    <w:r>
      <w:rPr>
        <w:noProof/>
        <w:sz w:val="20"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0">
              <wp:simplePos x="0" y="0"/>
              <wp:positionH relativeFrom="page">
                <wp:posOffset>458470</wp:posOffset>
              </wp:positionH>
              <wp:positionV relativeFrom="page">
                <wp:posOffset>1692910</wp:posOffset>
              </wp:positionV>
              <wp:extent cx="6596380" cy="252095"/>
              <wp:effectExtent l="1270" t="0" r="3175" b="0"/>
              <wp:wrapNone/>
              <wp:docPr id="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6380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41D1" w:rsidRDefault="000F41D1">
                          <w:pPr>
                            <w:pStyle w:val="amlabsenderblock"/>
                            <w:rPr>
                              <w:sz w:val="13"/>
                              <w:lang w:val="de-DE"/>
                            </w:rPr>
                          </w:pPr>
                          <w:r>
                            <w:rPr>
                              <w:b/>
                              <w:lang w:val="de-DE"/>
                            </w:rPr>
                            <w:t xml:space="preserve">Grundschule </w:t>
                          </w:r>
                          <w:proofErr w:type="gramStart"/>
                          <w:r>
                            <w:rPr>
                              <w:b/>
                              <w:lang w:val="de-DE"/>
                            </w:rPr>
                            <w:t>Hallermund</w:t>
                          </w:r>
                          <w:r w:rsidR="00C70FB6">
                            <w:rPr>
                              <w:b/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lang w:val="de-DE"/>
                            </w:rPr>
                            <w:t xml:space="preserve"> |</w:t>
                          </w:r>
                          <w:proofErr w:type="gramEnd"/>
                          <w:r w:rsidR="00C70FB6">
                            <w:rPr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lang w:val="de-DE"/>
                            </w:rPr>
                            <w:t xml:space="preserve"> Hindenburgallee 2</w:t>
                          </w:r>
                          <w:r w:rsidR="00C70FB6">
                            <w:rPr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lang w:val="de-DE"/>
                            </w:rPr>
                            <w:t xml:space="preserve"> |</w:t>
                          </w:r>
                          <w:r w:rsidR="00C70FB6">
                            <w:rPr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lang w:val="de-DE"/>
                            </w:rPr>
                            <w:t xml:space="preserve"> 31832 Springe </w:t>
                          </w:r>
                          <w:r w:rsidR="00C70FB6">
                            <w:rPr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lang w:val="de-DE"/>
                            </w:rPr>
                            <w:t>|</w:t>
                          </w:r>
                          <w:r w:rsidR="00C70FB6">
                            <w:rPr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lang w:val="de-DE"/>
                            </w:rPr>
                            <w:t xml:space="preserve"> Telefon 05044</w:t>
                          </w:r>
                          <w:r w:rsidR="00C70FB6">
                            <w:rPr>
                              <w:lang w:val="de-DE"/>
                            </w:rPr>
                            <w:t xml:space="preserve"> – </w:t>
                          </w:r>
                          <w:r>
                            <w:rPr>
                              <w:lang w:val="de-DE"/>
                            </w:rPr>
                            <w:t>618</w:t>
                          </w:r>
                          <w:r w:rsidR="00C70FB6">
                            <w:rPr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lang w:val="de-DE"/>
                            </w:rPr>
                            <w:t xml:space="preserve"> |</w:t>
                          </w:r>
                          <w:r w:rsidR="00C70FB6">
                            <w:rPr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lang w:val="de-DE"/>
                            </w:rPr>
                            <w:t xml:space="preserve"> Fax 05044</w:t>
                          </w:r>
                          <w:r w:rsidR="00C70FB6">
                            <w:rPr>
                              <w:lang w:val="de-DE"/>
                            </w:rPr>
                            <w:t xml:space="preserve"> – </w:t>
                          </w:r>
                          <w:r>
                            <w:rPr>
                              <w:lang w:val="de-DE"/>
                            </w:rPr>
                            <w:t>880631</w:t>
                          </w:r>
                          <w:r w:rsidR="00C70FB6">
                            <w:rPr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lang w:val="de-DE"/>
                            </w:rPr>
                            <w:t xml:space="preserve"> |</w:t>
                          </w:r>
                          <w:r w:rsidR="00C70FB6">
                            <w:rPr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lang w:val="de-DE"/>
                            </w:rPr>
                            <w:t xml:space="preserve"> Mail: gs.hallermund@gmx.de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36.1pt;margin-top:133.3pt;width:519.4pt;height:19.8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" o:allowoverlap="f" stroked="f" strokecolor="red">
              <v:textbox inset="0,0,0,0">
                <w:txbxContent>
                  <w:p w:rsidR="000F41D1" w:rsidRDefault="000F41D1">
                    <w:pPr>
                      <w:pStyle w:val="amlabsenderblock"/>
                      <w:rPr>
                        <w:sz w:val="13"/>
                        <w:lang w:val="de-DE"/>
                      </w:rPr>
                    </w:pPr>
                    <w:r>
                      <w:rPr>
                        <w:b/>
                        <w:lang w:val="de-DE"/>
                      </w:rPr>
                      <w:t xml:space="preserve">Grundschule </w:t>
                    </w:r>
                    <w:proofErr w:type="gramStart"/>
                    <w:r>
                      <w:rPr>
                        <w:b/>
                        <w:lang w:val="de-DE"/>
                      </w:rPr>
                      <w:t>Hallermund</w:t>
                    </w:r>
                    <w:r w:rsidR="00C70FB6">
                      <w:rPr>
                        <w:b/>
                        <w:lang w:val="de-DE"/>
                      </w:rPr>
                      <w:t xml:space="preserve"> </w:t>
                    </w:r>
                    <w:r>
                      <w:rPr>
                        <w:lang w:val="de-DE"/>
                      </w:rPr>
                      <w:t xml:space="preserve"> |</w:t>
                    </w:r>
                    <w:proofErr w:type="gramEnd"/>
                    <w:r w:rsidR="00C70FB6">
                      <w:rPr>
                        <w:lang w:val="de-DE"/>
                      </w:rPr>
                      <w:t xml:space="preserve"> </w:t>
                    </w:r>
                    <w:r>
                      <w:rPr>
                        <w:lang w:val="de-DE"/>
                      </w:rPr>
                      <w:t xml:space="preserve"> Hindenburgallee 2</w:t>
                    </w:r>
                    <w:r w:rsidR="00C70FB6">
                      <w:rPr>
                        <w:lang w:val="de-DE"/>
                      </w:rPr>
                      <w:t xml:space="preserve"> </w:t>
                    </w:r>
                    <w:r>
                      <w:rPr>
                        <w:lang w:val="de-DE"/>
                      </w:rPr>
                      <w:t xml:space="preserve"> |</w:t>
                    </w:r>
                    <w:r w:rsidR="00C70FB6">
                      <w:rPr>
                        <w:lang w:val="de-DE"/>
                      </w:rPr>
                      <w:t xml:space="preserve"> </w:t>
                    </w:r>
                    <w:r>
                      <w:rPr>
                        <w:lang w:val="de-DE"/>
                      </w:rPr>
                      <w:t xml:space="preserve"> 31832 Springe </w:t>
                    </w:r>
                    <w:r w:rsidR="00C70FB6">
                      <w:rPr>
                        <w:lang w:val="de-DE"/>
                      </w:rPr>
                      <w:t xml:space="preserve"> </w:t>
                    </w:r>
                    <w:r>
                      <w:rPr>
                        <w:lang w:val="de-DE"/>
                      </w:rPr>
                      <w:t>|</w:t>
                    </w:r>
                    <w:r w:rsidR="00C70FB6">
                      <w:rPr>
                        <w:lang w:val="de-DE"/>
                      </w:rPr>
                      <w:t xml:space="preserve"> </w:t>
                    </w:r>
                    <w:r>
                      <w:rPr>
                        <w:lang w:val="de-DE"/>
                      </w:rPr>
                      <w:t xml:space="preserve"> Telefon 05044</w:t>
                    </w:r>
                    <w:r w:rsidR="00C70FB6">
                      <w:rPr>
                        <w:lang w:val="de-DE"/>
                      </w:rPr>
                      <w:t xml:space="preserve"> – </w:t>
                    </w:r>
                    <w:r>
                      <w:rPr>
                        <w:lang w:val="de-DE"/>
                      </w:rPr>
                      <w:t>618</w:t>
                    </w:r>
                    <w:r w:rsidR="00C70FB6">
                      <w:rPr>
                        <w:lang w:val="de-DE"/>
                      </w:rPr>
                      <w:t xml:space="preserve"> </w:t>
                    </w:r>
                    <w:r>
                      <w:rPr>
                        <w:lang w:val="de-DE"/>
                      </w:rPr>
                      <w:t xml:space="preserve"> |</w:t>
                    </w:r>
                    <w:r w:rsidR="00C70FB6">
                      <w:rPr>
                        <w:lang w:val="de-DE"/>
                      </w:rPr>
                      <w:t xml:space="preserve"> </w:t>
                    </w:r>
                    <w:r>
                      <w:rPr>
                        <w:lang w:val="de-DE"/>
                      </w:rPr>
                      <w:t xml:space="preserve"> Fax 05044</w:t>
                    </w:r>
                    <w:r w:rsidR="00C70FB6">
                      <w:rPr>
                        <w:lang w:val="de-DE"/>
                      </w:rPr>
                      <w:t xml:space="preserve"> – </w:t>
                    </w:r>
                    <w:r>
                      <w:rPr>
                        <w:lang w:val="de-DE"/>
                      </w:rPr>
                      <w:t>880631</w:t>
                    </w:r>
                    <w:r w:rsidR="00C70FB6">
                      <w:rPr>
                        <w:lang w:val="de-DE"/>
                      </w:rPr>
                      <w:t xml:space="preserve"> </w:t>
                    </w:r>
                    <w:r>
                      <w:rPr>
                        <w:lang w:val="de-DE"/>
                      </w:rPr>
                      <w:t xml:space="preserve"> |</w:t>
                    </w:r>
                    <w:r w:rsidR="00C70FB6">
                      <w:rPr>
                        <w:lang w:val="de-DE"/>
                      </w:rPr>
                      <w:t xml:space="preserve"> </w:t>
                    </w:r>
                    <w:r>
                      <w:rPr>
                        <w:lang w:val="de-DE"/>
                      </w:rPr>
                      <w:t xml:space="preserve"> Mail: gs.hallermund@gmx.de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1233805</wp:posOffset>
              </wp:positionV>
              <wp:extent cx="6623685" cy="0"/>
              <wp:effectExtent l="7620" t="5080" r="7620" b="13970"/>
              <wp:wrapNone/>
              <wp:docPr id="1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368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7FF6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4" o:spid="_x0000_s1026" type="#_x0000_t32" style="position:absolute;margin-left:-.9pt;margin-top:97.15pt;width:521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" strokecolor="#404040" strokeweight=".25pt"/>
          </w:pict>
        </mc:Fallback>
      </mc:AlternateContent>
    </w:r>
    <w:r>
      <w:rPr>
        <w:noProof/>
        <w:sz w:val="20"/>
        <w:lang w:eastAsia="de-D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4605020</wp:posOffset>
          </wp:positionH>
          <wp:positionV relativeFrom="paragraph">
            <wp:posOffset>-172085</wp:posOffset>
          </wp:positionV>
          <wp:extent cx="1957070" cy="1260475"/>
          <wp:effectExtent l="0" t="0" r="0" b="0"/>
          <wp:wrapNone/>
          <wp:docPr id="26" name="Bild 9" descr="Logo für Brief Entwur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Logo für Brief Entwur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070" cy="1260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14147"/>
    <w:multiLevelType w:val="hybridMultilevel"/>
    <w:tmpl w:val="59E06F00"/>
    <w:lvl w:ilvl="0" w:tplc="2D965A7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D6403"/>
    <w:multiLevelType w:val="multilevel"/>
    <w:tmpl w:val="0A166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 w15:restartNumberingAfterBreak="0">
    <w:nsid w:val="225846A6"/>
    <w:multiLevelType w:val="hybridMultilevel"/>
    <w:tmpl w:val="EFBCB2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F131E"/>
    <w:multiLevelType w:val="multilevel"/>
    <w:tmpl w:val="1668E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 w15:restartNumberingAfterBreak="0">
    <w:nsid w:val="62E95B99"/>
    <w:multiLevelType w:val="hybridMultilevel"/>
    <w:tmpl w:val="96FA8CF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D13B6"/>
    <w:multiLevelType w:val="multilevel"/>
    <w:tmpl w:val="B518D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 w15:restartNumberingAfterBreak="0">
    <w:nsid w:val="7001299C"/>
    <w:multiLevelType w:val="multilevel"/>
    <w:tmpl w:val="E5988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284"/>
  <w:autoHyphenation/>
  <w:hyphenationZone w:val="284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04"/>
    <w:rsid w:val="00013DEE"/>
    <w:rsid w:val="00041B3B"/>
    <w:rsid w:val="000562F4"/>
    <w:rsid w:val="0007386F"/>
    <w:rsid w:val="00083A60"/>
    <w:rsid w:val="00096C20"/>
    <w:rsid w:val="000B2E07"/>
    <w:rsid w:val="000D10D6"/>
    <w:rsid w:val="000E7C11"/>
    <w:rsid w:val="000F41D1"/>
    <w:rsid w:val="000F757F"/>
    <w:rsid w:val="00106936"/>
    <w:rsid w:val="00121C21"/>
    <w:rsid w:val="00136762"/>
    <w:rsid w:val="00154A0D"/>
    <w:rsid w:val="00190A6C"/>
    <w:rsid w:val="001A14ED"/>
    <w:rsid w:val="001C1599"/>
    <w:rsid w:val="001C3F6E"/>
    <w:rsid w:val="001E70AF"/>
    <w:rsid w:val="001E7674"/>
    <w:rsid w:val="0020415C"/>
    <w:rsid w:val="00214B8B"/>
    <w:rsid w:val="00217914"/>
    <w:rsid w:val="00233A3F"/>
    <w:rsid w:val="00242C15"/>
    <w:rsid w:val="00261A56"/>
    <w:rsid w:val="00281964"/>
    <w:rsid w:val="002A1612"/>
    <w:rsid w:val="002B28C6"/>
    <w:rsid w:val="002D053A"/>
    <w:rsid w:val="002D4201"/>
    <w:rsid w:val="002E114E"/>
    <w:rsid w:val="002F164F"/>
    <w:rsid w:val="00300244"/>
    <w:rsid w:val="003446AA"/>
    <w:rsid w:val="00346B04"/>
    <w:rsid w:val="0036641A"/>
    <w:rsid w:val="0037056B"/>
    <w:rsid w:val="0038790F"/>
    <w:rsid w:val="003A4EA7"/>
    <w:rsid w:val="003D4C0D"/>
    <w:rsid w:val="003D647A"/>
    <w:rsid w:val="003F2DA0"/>
    <w:rsid w:val="00416FDC"/>
    <w:rsid w:val="0042014D"/>
    <w:rsid w:val="00431C3C"/>
    <w:rsid w:val="00456EE8"/>
    <w:rsid w:val="004A29EC"/>
    <w:rsid w:val="004C0F33"/>
    <w:rsid w:val="004C6DFD"/>
    <w:rsid w:val="004D7B7C"/>
    <w:rsid w:val="004E51B8"/>
    <w:rsid w:val="004E6E73"/>
    <w:rsid w:val="004E7DF0"/>
    <w:rsid w:val="004F5A58"/>
    <w:rsid w:val="005169A6"/>
    <w:rsid w:val="00527EDD"/>
    <w:rsid w:val="0055190E"/>
    <w:rsid w:val="005542F4"/>
    <w:rsid w:val="0057744D"/>
    <w:rsid w:val="005B022E"/>
    <w:rsid w:val="005C3E5D"/>
    <w:rsid w:val="005F648A"/>
    <w:rsid w:val="00613CAB"/>
    <w:rsid w:val="006334CB"/>
    <w:rsid w:val="00644171"/>
    <w:rsid w:val="00646FC1"/>
    <w:rsid w:val="0064796B"/>
    <w:rsid w:val="00670DDA"/>
    <w:rsid w:val="0068710F"/>
    <w:rsid w:val="006B442A"/>
    <w:rsid w:val="006C46EF"/>
    <w:rsid w:val="006D3833"/>
    <w:rsid w:val="00714B8D"/>
    <w:rsid w:val="00720CB2"/>
    <w:rsid w:val="00742D51"/>
    <w:rsid w:val="00742D7D"/>
    <w:rsid w:val="007509CB"/>
    <w:rsid w:val="00752EE0"/>
    <w:rsid w:val="00752F62"/>
    <w:rsid w:val="00784EF7"/>
    <w:rsid w:val="007869CE"/>
    <w:rsid w:val="007A6DA9"/>
    <w:rsid w:val="007C4A85"/>
    <w:rsid w:val="007C52F4"/>
    <w:rsid w:val="007D3F39"/>
    <w:rsid w:val="007E45B2"/>
    <w:rsid w:val="0081320E"/>
    <w:rsid w:val="00813BF9"/>
    <w:rsid w:val="00817706"/>
    <w:rsid w:val="00822F32"/>
    <w:rsid w:val="00841A01"/>
    <w:rsid w:val="0086389D"/>
    <w:rsid w:val="00895AE6"/>
    <w:rsid w:val="008A16E9"/>
    <w:rsid w:val="008A2C39"/>
    <w:rsid w:val="008B4439"/>
    <w:rsid w:val="008D50B4"/>
    <w:rsid w:val="008D5333"/>
    <w:rsid w:val="008D59C6"/>
    <w:rsid w:val="008E2548"/>
    <w:rsid w:val="008E2E7E"/>
    <w:rsid w:val="008F0A51"/>
    <w:rsid w:val="0091272A"/>
    <w:rsid w:val="009359C9"/>
    <w:rsid w:val="00942519"/>
    <w:rsid w:val="00945D4B"/>
    <w:rsid w:val="009D4430"/>
    <w:rsid w:val="009E5AB3"/>
    <w:rsid w:val="00A105FD"/>
    <w:rsid w:val="00A12DE8"/>
    <w:rsid w:val="00A375D6"/>
    <w:rsid w:val="00A54021"/>
    <w:rsid w:val="00A544FB"/>
    <w:rsid w:val="00A608CE"/>
    <w:rsid w:val="00A641C6"/>
    <w:rsid w:val="00AA4C52"/>
    <w:rsid w:val="00AA713A"/>
    <w:rsid w:val="00AF6AAF"/>
    <w:rsid w:val="00B5072B"/>
    <w:rsid w:val="00B52F09"/>
    <w:rsid w:val="00B666C2"/>
    <w:rsid w:val="00B83698"/>
    <w:rsid w:val="00BD60D7"/>
    <w:rsid w:val="00BF117C"/>
    <w:rsid w:val="00BF21B2"/>
    <w:rsid w:val="00BF4778"/>
    <w:rsid w:val="00C10E9E"/>
    <w:rsid w:val="00C24AE3"/>
    <w:rsid w:val="00C30A3E"/>
    <w:rsid w:val="00C34B04"/>
    <w:rsid w:val="00C37900"/>
    <w:rsid w:val="00C42BF0"/>
    <w:rsid w:val="00C53677"/>
    <w:rsid w:val="00C65D6F"/>
    <w:rsid w:val="00C70FB6"/>
    <w:rsid w:val="00C8298C"/>
    <w:rsid w:val="00CA75DC"/>
    <w:rsid w:val="00CC5021"/>
    <w:rsid w:val="00D07484"/>
    <w:rsid w:val="00D267AC"/>
    <w:rsid w:val="00D37569"/>
    <w:rsid w:val="00D457EB"/>
    <w:rsid w:val="00D6289B"/>
    <w:rsid w:val="00D63619"/>
    <w:rsid w:val="00DB3C6A"/>
    <w:rsid w:val="00E033D4"/>
    <w:rsid w:val="00E409A6"/>
    <w:rsid w:val="00E47730"/>
    <w:rsid w:val="00E5665D"/>
    <w:rsid w:val="00E72399"/>
    <w:rsid w:val="00ED35C3"/>
    <w:rsid w:val="00ED7179"/>
    <w:rsid w:val="00EE7457"/>
    <w:rsid w:val="00EF338A"/>
    <w:rsid w:val="00F25E3A"/>
    <w:rsid w:val="00F30689"/>
    <w:rsid w:val="00F514D6"/>
    <w:rsid w:val="00F776A8"/>
    <w:rsid w:val="00F84EC2"/>
    <w:rsid w:val="00F9326B"/>
    <w:rsid w:val="00FA3375"/>
    <w:rsid w:val="00FB249E"/>
    <w:rsid w:val="00FE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6F64A3-E578-4769-981B-B39CDE13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2EE0"/>
    <w:rPr>
      <w:rFonts w:ascii="Arial" w:eastAsia="Times New Roman" w:hAnsi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752EE0"/>
    <w:pPr>
      <w:keepNext/>
      <w:spacing w:after="100"/>
      <w:outlineLvl w:val="0"/>
    </w:pPr>
    <w:rPr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752EE0"/>
    <w:pPr>
      <w:keepNext/>
      <w:spacing w:before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52EE0"/>
    <w:pPr>
      <w:keepNext/>
      <w:spacing w:before="24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752EE0"/>
    <w:pPr>
      <w:keepNext/>
      <w:spacing w:before="24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752EE0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752EE0"/>
    <w:pPr>
      <w:spacing w:before="24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752EE0"/>
    <w:pPr>
      <w:spacing w:before="240"/>
      <w:outlineLvl w:val="6"/>
    </w:pPr>
  </w:style>
  <w:style w:type="paragraph" w:styleId="berschrift8">
    <w:name w:val="heading 8"/>
    <w:basedOn w:val="Standard"/>
    <w:next w:val="Standard"/>
    <w:qFormat/>
    <w:rsid w:val="00752EE0"/>
    <w:pPr>
      <w:spacing w:before="24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752EE0"/>
    <w:pPr>
      <w:spacing w:before="240"/>
      <w:outlineLvl w:val="8"/>
    </w:pPr>
    <w:rPr>
      <w:rFonts w:ascii="Cambria" w:hAnsi="Cambria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rsid w:val="00752EE0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character" w:styleId="Fett">
    <w:name w:val="Strong"/>
    <w:qFormat/>
    <w:rsid w:val="00752EE0"/>
    <w:rPr>
      <w:b/>
      <w:bCs/>
    </w:rPr>
  </w:style>
  <w:style w:type="character" w:customStyle="1" w:styleId="berschrift2Zchn">
    <w:name w:val="Überschrift 2 Zchn"/>
    <w:semiHidden/>
    <w:rsid w:val="00752EE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semiHidden/>
    <w:rsid w:val="00752EE0"/>
    <w:rPr>
      <w:rFonts w:ascii="Cambria" w:eastAsia="Times New Roman" w:hAnsi="Cambria"/>
      <w:b/>
      <w:bCs/>
      <w:sz w:val="26"/>
      <w:szCs w:val="26"/>
    </w:rPr>
  </w:style>
  <w:style w:type="character" w:customStyle="1" w:styleId="berschrift4Zchn">
    <w:name w:val="Überschrift 4 Zchn"/>
    <w:rsid w:val="00752EE0"/>
    <w:rPr>
      <w:b/>
      <w:bCs/>
      <w:sz w:val="28"/>
      <w:szCs w:val="28"/>
    </w:rPr>
  </w:style>
  <w:style w:type="character" w:customStyle="1" w:styleId="berschrift5Zchn">
    <w:name w:val="Überschrift 5 Zchn"/>
    <w:semiHidden/>
    <w:rsid w:val="00752EE0"/>
    <w:rPr>
      <w:b/>
      <w:bCs/>
      <w:i/>
      <w:iCs/>
      <w:sz w:val="26"/>
      <w:szCs w:val="26"/>
    </w:rPr>
  </w:style>
  <w:style w:type="character" w:customStyle="1" w:styleId="berschrift6Zchn">
    <w:name w:val="Überschrift 6 Zchn"/>
    <w:semiHidden/>
    <w:rsid w:val="00752EE0"/>
    <w:rPr>
      <w:b/>
      <w:bCs/>
    </w:rPr>
  </w:style>
  <w:style w:type="character" w:customStyle="1" w:styleId="berschrift7Zchn">
    <w:name w:val="Überschrift 7 Zchn"/>
    <w:semiHidden/>
    <w:rsid w:val="00752EE0"/>
    <w:rPr>
      <w:sz w:val="24"/>
      <w:szCs w:val="24"/>
    </w:rPr>
  </w:style>
  <w:style w:type="character" w:customStyle="1" w:styleId="berschrift8Zchn">
    <w:name w:val="Überschrift 8 Zchn"/>
    <w:semiHidden/>
    <w:rsid w:val="00752EE0"/>
    <w:rPr>
      <w:i/>
      <w:iCs/>
      <w:sz w:val="24"/>
      <w:szCs w:val="24"/>
    </w:rPr>
  </w:style>
  <w:style w:type="character" w:customStyle="1" w:styleId="berschrift9Zchn">
    <w:name w:val="Überschrift 9 Zchn"/>
    <w:semiHidden/>
    <w:rsid w:val="00752EE0"/>
    <w:rPr>
      <w:rFonts w:ascii="Cambria" w:eastAsia="Times New Roman" w:hAnsi="Cambria"/>
    </w:rPr>
  </w:style>
  <w:style w:type="paragraph" w:styleId="Titel">
    <w:name w:val="Title"/>
    <w:basedOn w:val="Standard"/>
    <w:next w:val="Standard"/>
    <w:qFormat/>
    <w:rsid w:val="00752EE0"/>
    <w:pPr>
      <w:spacing w:before="24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rsid w:val="00752EE0"/>
    <w:rPr>
      <w:rFonts w:ascii="Cambria" w:eastAsia="Times New Roman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qFormat/>
    <w:rsid w:val="00752EE0"/>
    <w:pPr>
      <w:jc w:val="center"/>
      <w:outlineLvl w:val="1"/>
    </w:pPr>
    <w:rPr>
      <w:rFonts w:ascii="Cambria" w:hAnsi="Cambria"/>
    </w:rPr>
  </w:style>
  <w:style w:type="character" w:customStyle="1" w:styleId="UntertitelZchn">
    <w:name w:val="Untertitel Zchn"/>
    <w:rsid w:val="00752EE0"/>
    <w:rPr>
      <w:rFonts w:ascii="Cambria" w:eastAsia="Times New Roman" w:hAnsi="Cambria"/>
      <w:sz w:val="24"/>
      <w:szCs w:val="24"/>
    </w:rPr>
  </w:style>
  <w:style w:type="character" w:styleId="Hervorhebung">
    <w:name w:val="Emphasis"/>
    <w:qFormat/>
    <w:rsid w:val="00752EE0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752EE0"/>
    <w:rPr>
      <w:szCs w:val="32"/>
    </w:rPr>
  </w:style>
  <w:style w:type="paragraph" w:styleId="Listenabsatz">
    <w:name w:val="List Paragraph"/>
    <w:basedOn w:val="Standard"/>
    <w:uiPriority w:val="34"/>
    <w:qFormat/>
    <w:rsid w:val="00752EE0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qFormat/>
    <w:rsid w:val="00752EE0"/>
    <w:rPr>
      <w:i/>
    </w:rPr>
  </w:style>
  <w:style w:type="character" w:customStyle="1" w:styleId="AnfhrungszeichenZchn">
    <w:name w:val="Anführungszeichen Zchn"/>
    <w:rsid w:val="00752EE0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qFormat/>
    <w:rsid w:val="00752EE0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rsid w:val="00752EE0"/>
    <w:rPr>
      <w:b/>
      <w:i/>
      <w:sz w:val="24"/>
    </w:rPr>
  </w:style>
  <w:style w:type="character" w:styleId="SchwacheHervorhebung">
    <w:name w:val="Subtle Emphasis"/>
    <w:qFormat/>
    <w:rsid w:val="00752EE0"/>
    <w:rPr>
      <w:i/>
      <w:color w:val="5A5A5A"/>
    </w:rPr>
  </w:style>
  <w:style w:type="character" w:styleId="IntensiveHervorhebung">
    <w:name w:val="Intense Emphasis"/>
    <w:qFormat/>
    <w:rsid w:val="00752EE0"/>
    <w:rPr>
      <w:b/>
      <w:i/>
      <w:sz w:val="24"/>
      <w:szCs w:val="24"/>
      <w:u w:val="single"/>
    </w:rPr>
  </w:style>
  <w:style w:type="character" w:styleId="SchwacherVerweis">
    <w:name w:val="Subtle Reference"/>
    <w:qFormat/>
    <w:rsid w:val="00752EE0"/>
    <w:rPr>
      <w:sz w:val="24"/>
      <w:szCs w:val="24"/>
      <w:u w:val="single"/>
    </w:rPr>
  </w:style>
  <w:style w:type="character" w:styleId="IntensiverVerweis">
    <w:name w:val="Intense Reference"/>
    <w:qFormat/>
    <w:rsid w:val="00752EE0"/>
    <w:rPr>
      <w:b/>
      <w:sz w:val="24"/>
      <w:u w:val="single"/>
    </w:rPr>
  </w:style>
  <w:style w:type="character" w:styleId="Buchtitel">
    <w:name w:val="Book Title"/>
    <w:qFormat/>
    <w:rsid w:val="00752EE0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qFormat/>
    <w:rsid w:val="00752EE0"/>
    <w:pPr>
      <w:outlineLvl w:val="9"/>
    </w:pPr>
  </w:style>
  <w:style w:type="paragraph" w:styleId="Kopfzeile">
    <w:name w:val="header"/>
    <w:basedOn w:val="Standard"/>
    <w:unhideWhenUsed/>
    <w:rsid w:val="00752E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752EE0"/>
    <w:rPr>
      <w:rFonts w:ascii="Arial" w:hAnsi="Arial"/>
      <w:szCs w:val="24"/>
    </w:rPr>
  </w:style>
  <w:style w:type="paragraph" w:styleId="Fuzeile">
    <w:name w:val="footer"/>
    <w:basedOn w:val="Standard"/>
    <w:unhideWhenUsed/>
    <w:rsid w:val="00752E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sid w:val="00752EE0"/>
    <w:rPr>
      <w:rFonts w:ascii="Arial" w:hAnsi="Arial"/>
      <w:szCs w:val="24"/>
    </w:rPr>
  </w:style>
  <w:style w:type="paragraph" w:customStyle="1" w:styleId="Noparagraphstyle">
    <w:name w:val="[No paragraph style]"/>
    <w:rsid w:val="00752EE0"/>
    <w:pPr>
      <w:tabs>
        <w:tab w:val="left" w:pos="7513"/>
      </w:tabs>
      <w:autoSpaceDE w:val="0"/>
      <w:autoSpaceDN w:val="0"/>
      <w:adjustRightInd w:val="0"/>
      <w:ind w:left="6804" w:right="-369" w:firstLine="284"/>
      <w:textAlignment w:val="center"/>
    </w:pPr>
    <w:rPr>
      <w:rFonts w:ascii="Arial" w:eastAsia="Times New Roman" w:hAnsi="Arial"/>
      <w:color w:val="808080"/>
      <w:sz w:val="15"/>
      <w:szCs w:val="15"/>
      <w:lang w:val="it-IT"/>
    </w:rPr>
  </w:style>
  <w:style w:type="paragraph" w:customStyle="1" w:styleId="datum">
    <w:name w:val="datum"/>
    <w:basedOn w:val="Standard"/>
    <w:autoRedefine/>
    <w:qFormat/>
    <w:rsid w:val="002F164F"/>
    <w:pPr>
      <w:tabs>
        <w:tab w:val="left" w:pos="7088"/>
      </w:tabs>
    </w:pPr>
    <w:rPr>
      <w:rFonts w:ascii="Calibri" w:hAnsi="Calibri"/>
      <w:b/>
      <w:sz w:val="24"/>
      <w:szCs w:val="16"/>
      <w:lang w:eastAsia="de-DE"/>
    </w:rPr>
  </w:style>
  <w:style w:type="paragraph" w:styleId="Sprechblasentext">
    <w:name w:val="Balloon Text"/>
    <w:basedOn w:val="Standard"/>
    <w:semiHidden/>
    <w:unhideWhenUsed/>
    <w:rsid w:val="00752E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sid w:val="00752EE0"/>
    <w:rPr>
      <w:rFonts w:ascii="Tahoma" w:hAnsi="Tahoma" w:cs="Tahoma"/>
      <w:sz w:val="16"/>
      <w:szCs w:val="16"/>
    </w:rPr>
  </w:style>
  <w:style w:type="paragraph" w:customStyle="1" w:styleId="empfnger">
    <w:name w:val="empfänger"/>
    <w:basedOn w:val="Kopfzeile"/>
    <w:autoRedefine/>
    <w:qFormat/>
    <w:rsid w:val="00752EE0"/>
    <w:pPr>
      <w:tabs>
        <w:tab w:val="clear" w:pos="4536"/>
        <w:tab w:val="clear" w:pos="9072"/>
      </w:tabs>
      <w:spacing w:before="20"/>
    </w:pPr>
  </w:style>
  <w:style w:type="paragraph" w:customStyle="1" w:styleId="amlabsenderklein">
    <w:name w:val="aml absender klein"/>
    <w:basedOn w:val="Kopfzeile"/>
    <w:autoRedefine/>
    <w:qFormat/>
    <w:rsid w:val="00752EE0"/>
    <w:pPr>
      <w:tabs>
        <w:tab w:val="clear" w:pos="4536"/>
        <w:tab w:val="clear" w:pos="9072"/>
      </w:tabs>
    </w:pPr>
    <w:rPr>
      <w:color w:val="404040"/>
      <w:sz w:val="13"/>
      <w:szCs w:val="12"/>
    </w:rPr>
  </w:style>
  <w:style w:type="paragraph" w:customStyle="1" w:styleId="fuzeileseite1">
    <w:name w:val="fußzeile seite 1"/>
    <w:basedOn w:val="Noparagraphstyle"/>
    <w:autoRedefine/>
    <w:qFormat/>
    <w:rsid w:val="00752EE0"/>
    <w:pPr>
      <w:tabs>
        <w:tab w:val="left" w:pos="7088"/>
      </w:tabs>
      <w:ind w:left="-284" w:right="0" w:firstLine="0"/>
      <w:jc w:val="right"/>
    </w:pPr>
    <w:rPr>
      <w:rFonts w:cs="Arial"/>
      <w:sz w:val="16"/>
    </w:rPr>
  </w:style>
  <w:style w:type="paragraph" w:customStyle="1" w:styleId="anrede">
    <w:name w:val="anrede"/>
    <w:basedOn w:val="Standard"/>
    <w:next w:val="briefanfang"/>
    <w:autoRedefine/>
    <w:qFormat/>
    <w:rsid w:val="00752EE0"/>
    <w:pPr>
      <w:spacing w:before="400"/>
    </w:pPr>
    <w:rPr>
      <w:lang w:eastAsia="de-DE"/>
    </w:rPr>
  </w:style>
  <w:style w:type="paragraph" w:customStyle="1" w:styleId="gru">
    <w:name w:val="gruß"/>
    <w:basedOn w:val="Standard"/>
    <w:next w:val="name"/>
    <w:autoRedefine/>
    <w:qFormat/>
    <w:rsid w:val="00752EE0"/>
    <w:pPr>
      <w:spacing w:before="200"/>
    </w:pPr>
    <w:rPr>
      <w:lang w:eastAsia="de-DE"/>
    </w:rPr>
  </w:style>
  <w:style w:type="paragraph" w:customStyle="1" w:styleId="briefanfang">
    <w:name w:val="briefanfang"/>
    <w:basedOn w:val="gru"/>
    <w:next w:val="brieftext"/>
    <w:autoRedefine/>
    <w:qFormat/>
    <w:rsid w:val="00752EE0"/>
    <w:pPr>
      <w:keepNext/>
      <w:keepLines/>
    </w:pPr>
  </w:style>
  <w:style w:type="paragraph" w:customStyle="1" w:styleId="betreff">
    <w:name w:val="betreff"/>
    <w:basedOn w:val="anrede"/>
    <w:next w:val="anrede"/>
    <w:autoRedefine/>
    <w:qFormat/>
    <w:rsid w:val="00752EE0"/>
    <w:pPr>
      <w:keepNext/>
      <w:keepLines/>
    </w:pPr>
    <w:rPr>
      <w:b/>
      <w:bCs/>
    </w:rPr>
  </w:style>
  <w:style w:type="paragraph" w:customStyle="1" w:styleId="brieftext">
    <w:name w:val="brieftext"/>
    <w:basedOn w:val="gru"/>
    <w:autoRedefine/>
    <w:qFormat/>
    <w:rsid w:val="00752EE0"/>
    <w:pPr>
      <w:spacing w:before="100" w:after="60"/>
      <w:ind w:right="142"/>
    </w:pPr>
    <w:rPr>
      <w:rFonts w:ascii="Comic Sans MS" w:hAnsi="Comic Sans MS"/>
    </w:rPr>
  </w:style>
  <w:style w:type="paragraph" w:customStyle="1" w:styleId="name">
    <w:name w:val="name"/>
    <w:basedOn w:val="Standard"/>
    <w:autoRedefine/>
    <w:qFormat/>
    <w:rsid w:val="00752EE0"/>
    <w:pPr>
      <w:spacing w:before="800" w:after="100"/>
    </w:pPr>
    <w:rPr>
      <w:rFonts w:ascii="Calibri" w:hAnsi="Calibri"/>
      <w:b/>
      <w:bCs/>
      <w:sz w:val="24"/>
    </w:rPr>
  </w:style>
  <w:style w:type="paragraph" w:customStyle="1" w:styleId="amlabsenderblock">
    <w:name w:val="aml absenderblock"/>
    <w:basedOn w:val="Noparagraphstyle"/>
    <w:autoRedefine/>
    <w:qFormat/>
    <w:rsid w:val="00752EE0"/>
    <w:pPr>
      <w:tabs>
        <w:tab w:val="clear" w:pos="7513"/>
        <w:tab w:val="left" w:pos="312"/>
      </w:tabs>
      <w:spacing w:before="20"/>
      <w:ind w:left="0" w:right="0" w:firstLine="0"/>
    </w:pPr>
    <w:rPr>
      <w:color w:val="404040"/>
      <w:sz w:val="16"/>
      <w:szCs w:val="16"/>
    </w:rPr>
  </w:style>
  <w:style w:type="character" w:styleId="Hyperlink">
    <w:name w:val="Hyperlink"/>
    <w:semiHidden/>
    <w:unhideWhenUsed/>
    <w:rsid w:val="00752EE0"/>
    <w:rPr>
      <w:color w:val="0000FF"/>
      <w:u w:val="single"/>
    </w:rPr>
  </w:style>
  <w:style w:type="paragraph" w:styleId="Textkrper2">
    <w:name w:val="Body Text 2"/>
    <w:basedOn w:val="Standard"/>
    <w:semiHidden/>
    <w:rsid w:val="00752EE0"/>
    <w:rPr>
      <w:rFonts w:ascii="Calibri" w:hAnsi="Calibri"/>
      <w:sz w:val="24"/>
      <w:lang w:eastAsia="de-DE"/>
    </w:rPr>
  </w:style>
  <w:style w:type="character" w:customStyle="1" w:styleId="Textkrper2Zchn">
    <w:name w:val="Textkörper 2 Zchn"/>
    <w:semiHidden/>
    <w:rsid w:val="00752EE0"/>
    <w:rPr>
      <w:rFonts w:eastAsia="Times New Roman"/>
      <w:sz w:val="24"/>
    </w:rPr>
  </w:style>
  <w:style w:type="paragraph" w:customStyle="1" w:styleId="gliederungberschrift">
    <w:name w:val="gliederung überschrift"/>
    <w:basedOn w:val="brieftext"/>
    <w:autoRedefine/>
    <w:qFormat/>
    <w:rsid w:val="00752EE0"/>
    <w:pPr>
      <w:keepNext/>
      <w:keepLines/>
      <w:spacing w:before="200" w:after="100"/>
      <w:ind w:right="0"/>
    </w:pPr>
    <w:rPr>
      <w:b/>
      <w:bCs/>
    </w:rPr>
  </w:style>
  <w:style w:type="paragraph" w:styleId="Textkrper">
    <w:name w:val="Body Text"/>
    <w:basedOn w:val="Standard"/>
    <w:semiHidden/>
    <w:rsid w:val="00752EE0"/>
    <w:pPr>
      <w:autoSpaceDE w:val="0"/>
      <w:autoSpaceDN w:val="0"/>
      <w:adjustRightInd w:val="0"/>
      <w:jc w:val="center"/>
    </w:pPr>
    <w:rPr>
      <w:rFonts w:ascii="Comic Sans MS" w:hAnsi="Comic Sans MS"/>
      <w:b/>
      <w:bCs/>
      <w:sz w:val="40"/>
      <w:szCs w:val="40"/>
      <w:lang w:eastAsia="de-DE"/>
    </w:rPr>
  </w:style>
  <w:style w:type="character" w:customStyle="1" w:styleId="TextkrperZchn">
    <w:name w:val="Textkörper Zchn"/>
    <w:semiHidden/>
    <w:rsid w:val="00752EE0"/>
    <w:rPr>
      <w:rFonts w:ascii="Comic Sans MS" w:eastAsia="Times New Roman" w:hAnsi="Comic Sans MS"/>
      <w:b/>
      <w:bCs/>
      <w:sz w:val="40"/>
      <w:szCs w:val="40"/>
    </w:rPr>
  </w:style>
  <w:style w:type="paragraph" w:styleId="Textkrper3">
    <w:name w:val="Body Text 3"/>
    <w:basedOn w:val="Standard"/>
    <w:semiHidden/>
    <w:rsid w:val="00752EE0"/>
    <w:pPr>
      <w:jc w:val="both"/>
    </w:pPr>
    <w:rPr>
      <w:rFonts w:ascii="Comic Sans MS" w:hAnsi="Comic Sans MS"/>
      <w:sz w:val="24"/>
      <w:lang w:eastAsia="de-DE"/>
    </w:rPr>
  </w:style>
  <w:style w:type="character" w:customStyle="1" w:styleId="Textkrper3Zchn">
    <w:name w:val="Textkörper 3 Zchn"/>
    <w:semiHidden/>
    <w:rsid w:val="00752EE0"/>
    <w:rPr>
      <w:rFonts w:ascii="Comic Sans MS" w:eastAsia="Times New Roman" w:hAnsi="Comic Sans MS"/>
      <w:sz w:val="24"/>
    </w:rPr>
  </w:style>
  <w:style w:type="paragraph" w:styleId="StandardWeb">
    <w:name w:val="Normal (Web)"/>
    <w:basedOn w:val="Standard"/>
    <w:semiHidden/>
    <w:rsid w:val="00752EE0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D628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4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Briefkopf%20GSH%202012_aktuell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GSH 2012_aktuell.dotx</Template>
  <TotalTime>0</TotalTime>
  <Pages>1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Springe, den 09</vt:lpstr>
    </vt:vector>
  </TitlesOfParts>
  <Company>.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Springe, den 09</dc:title>
  <dc:subject/>
  <dc:creator>User</dc:creator>
  <cp:keywords/>
  <cp:lastModifiedBy>Martina</cp:lastModifiedBy>
  <cp:revision>2</cp:revision>
  <cp:lastPrinted>2019-04-12T06:53:00Z</cp:lastPrinted>
  <dcterms:created xsi:type="dcterms:W3CDTF">2021-08-04T08:56:00Z</dcterms:created>
  <dcterms:modified xsi:type="dcterms:W3CDTF">2021-08-04T08:56:00Z</dcterms:modified>
</cp:coreProperties>
</file>